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9B" w:rsidRPr="003050C0" w:rsidRDefault="0028683B" w:rsidP="00340044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6782CB" wp14:editId="05115C4C">
                <wp:simplePos x="0" y="0"/>
                <wp:positionH relativeFrom="margin">
                  <wp:align>left</wp:align>
                </wp:positionH>
                <wp:positionV relativeFrom="paragraph">
                  <wp:posOffset>-281305</wp:posOffset>
                </wp:positionV>
                <wp:extent cx="6781800" cy="1143000"/>
                <wp:effectExtent l="0" t="0" r="19050" b="190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143000"/>
                          <a:chOff x="612" y="357"/>
                          <a:chExt cx="10680" cy="180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357"/>
                            <a:ext cx="1068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683B" w:rsidRPr="00DB34DA" w:rsidRDefault="0028683B" w:rsidP="0028683B">
                              <w:pPr>
                                <w:spacing w:before="120"/>
                                <w:ind w:firstLine="720"/>
                                <w:rPr>
                                  <w:snapToGrid w:val="0"/>
                                  <w:color w:val="003300"/>
                                  <w:w w:val="0"/>
                                  <w:sz w:val="48"/>
                                  <w:szCs w:val="48"/>
                                  <w:u w:color="000000"/>
                                  <w:bdr w:val="none" w:sz="0" w:space="0" w:color="000000"/>
                                  <w:shd w:val="clear" w:color="000000" w:fill="00000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Century Gothic" w:hAnsi="Century Gothic"/>
                                      <w:color w:val="003300"/>
                                      <w:sz w:val="48"/>
                                      <w:szCs w:val="48"/>
                                    </w:rPr>
                                    <w:t>EPPING</w:t>
                                  </w:r>
                                </w:smartTag>
                                <w:r>
                                  <w:rPr>
                                    <w:rFonts w:ascii="Century Gothic" w:hAnsi="Century Gothic"/>
                                    <w:color w:val="00330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rFonts w:ascii="Century Gothic" w:hAnsi="Century Gothic"/>
                                      <w:color w:val="003300"/>
                                      <w:sz w:val="48"/>
                                      <w:szCs w:val="48"/>
                                    </w:rPr>
                                    <w:t>BOYS</w:t>
                                  </w:r>
                                </w:smartTag>
                                <w:r w:rsidRPr="00DB34DA">
                                  <w:rPr>
                                    <w:rFonts w:ascii="Century Gothic" w:hAnsi="Century Gothic"/>
                                    <w:color w:val="00330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DB34DA">
                                    <w:rPr>
                                      <w:rFonts w:ascii="Century Gothic" w:hAnsi="Century Gothic"/>
                                      <w:color w:val="003300"/>
                                      <w:sz w:val="48"/>
                                      <w:szCs w:val="48"/>
                                    </w:rPr>
                                    <w:t>HIGH SCHOOL</w:t>
                                  </w:r>
                                </w:smartTag>
                              </w:smartTag>
                              <w:r w:rsidRPr="00DB34DA">
                                <w:rPr>
                                  <w:snapToGrid w:val="0"/>
                                  <w:color w:val="003300"/>
                                  <w:w w:val="0"/>
                                  <w:sz w:val="48"/>
                                  <w:szCs w:val="48"/>
                                  <w:u w:color="000000"/>
                                  <w:bdr w:val="none" w:sz="0" w:space="0" w:color="000000"/>
                                  <w:shd w:val="clear" w:color="000000" w:fill="000000"/>
                                </w:rPr>
                                <w:t xml:space="preserve"> </w:t>
                              </w:r>
                            </w:p>
                            <w:p w:rsidR="0028683B" w:rsidRPr="00DB34DA" w:rsidRDefault="0028683B" w:rsidP="0028683B">
                              <w:pPr>
                                <w:spacing w:before="240"/>
                                <w:ind w:firstLine="720"/>
                                <w:rPr>
                                  <w:rFonts w:ascii="Century Gothic" w:hAnsi="Century Gothic"/>
                                  <w:color w:val="0033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27" y="391"/>
                            <a:ext cx="39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83B" w:rsidRDefault="0028683B" w:rsidP="0028683B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1182"/>
                            <a:ext cx="780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83B" w:rsidRPr="00A07C7B" w:rsidRDefault="0028683B" w:rsidP="0028683B">
                              <w:pPr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A07C7B">
                                    <w:rPr>
                                      <w:rFonts w:ascii="Arial" w:hAnsi="Arial" w:cs="Arial"/>
                                      <w:color w:val="003300"/>
                                      <w:sz w:val="18"/>
                                      <w:szCs w:val="18"/>
                                    </w:rPr>
                                    <w:t xml:space="preserve">213 </w:t>
                                  </w:r>
                                  <w:proofErr w:type="spellStart"/>
                                  <w:r w:rsidRPr="00A07C7B">
                                    <w:rPr>
                                      <w:rFonts w:ascii="Arial" w:hAnsi="Arial" w:cs="Arial"/>
                                      <w:color w:val="003300"/>
                                      <w:sz w:val="18"/>
                                      <w:szCs w:val="18"/>
                                    </w:rPr>
                                    <w:t>Vimiera</w:t>
                                  </w:r>
                                  <w:proofErr w:type="spellEnd"/>
                                  <w:r w:rsidRPr="00A07C7B">
                                    <w:rPr>
                                      <w:rFonts w:ascii="Arial" w:hAnsi="Arial" w:cs="Arial"/>
                                      <w:color w:val="003300"/>
                                      <w:sz w:val="18"/>
                                      <w:szCs w:val="18"/>
                                    </w:rPr>
                                    <w:t xml:space="preserve"> Road</w:t>
                                  </w:r>
                                </w:smartTag>
                              </w:smartTag>
                              <w:r w:rsidRPr="00A07C7B"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>, EASTWOOD, NSW 2122</w:t>
                              </w:r>
                            </w:p>
                            <w:p w:rsidR="0028683B" w:rsidRPr="00A07C7B" w:rsidRDefault="0028683B" w:rsidP="0028683B">
                              <w:pPr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</w:pPr>
                              <w:r w:rsidRPr="00A07C7B"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>Ph: 9869 2701</w:t>
                              </w:r>
                              <w:r w:rsidRPr="00A07C7B"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ab/>
                                <w:t xml:space="preserve">  Fax:  9868 1198      Email: </w:t>
                              </w:r>
                              <w:hyperlink r:id="rId7" w:history="1">
                                <w:r w:rsidRPr="00A07C7B">
                                  <w:rPr>
                                    <w:rStyle w:val="Hyperlink"/>
                                    <w:rFonts w:ascii="Arial" w:hAnsi="Arial" w:cs="Arial"/>
                                    <w:color w:val="003300"/>
                                    <w:sz w:val="18"/>
                                    <w:szCs w:val="18"/>
                                  </w:rPr>
                                  <w:t>eppingboy-h.school@det.nsw.edu.au</w:t>
                                </w:r>
                              </w:hyperlink>
                            </w:p>
                            <w:p w:rsidR="0028683B" w:rsidRPr="00B574C6" w:rsidRDefault="0028683B" w:rsidP="0028683B">
                              <w:pPr>
                                <w:rPr>
                                  <w:rFonts w:ascii="Century Gothic" w:hAnsi="Century Gothic"/>
                                  <w:color w:val="003300"/>
                                  <w:sz w:val="18"/>
                                  <w:szCs w:val="18"/>
                                </w:rPr>
                              </w:pPr>
                              <w:r w:rsidRPr="00A07C7B"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>Principal</w:t>
                              </w:r>
                              <w:r w:rsidRPr="00B574C6"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 xml:space="preserve">:  Timothy O’Brien, </w:t>
                              </w:r>
                              <w:proofErr w:type="spellStart"/>
                              <w:r w:rsidRPr="00B574C6"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>BEc</w:t>
                              </w:r>
                              <w:proofErr w:type="spellEnd"/>
                              <w:r w:rsidRPr="00B574C6"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>, Dip Ed</w:t>
                              </w:r>
                            </w:p>
                            <w:p w:rsidR="0028683B" w:rsidRPr="00DB34DA" w:rsidRDefault="0028683B" w:rsidP="0028683B">
                              <w:pPr>
                                <w:rPr>
                                  <w:color w:val="0033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 descr="epping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0" y="470"/>
                            <a:ext cx="1395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782CB" id="Group 3" o:spid="_x0000_s1026" style="position:absolute;margin-left:0;margin-top:-22.15pt;width:534pt;height:90pt;z-index:251659264;mso-position-horizontal:left;mso-position-horizontal-relative:margin" coordorigin="612,357" coordsize="1068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12;top:357;width:106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" strokecolor="#030" strokeweight="1.5pt">
                  <v:textbox>
                    <w:txbxContent>
                      <w:p w:rsidR="0028683B" w:rsidRPr="00DB34DA" w:rsidRDefault="0028683B" w:rsidP="0028683B">
                        <w:pPr>
                          <w:spacing w:before="120"/>
                          <w:ind w:firstLine="720"/>
                          <w:rPr>
                            <w:snapToGrid w:val="0"/>
                            <w:color w:val="003300"/>
                            <w:w w:val="0"/>
                            <w:sz w:val="48"/>
                            <w:szCs w:val="48"/>
                            <w:u w:color="000000"/>
                            <w:bdr w:val="none" w:sz="0" w:space="0" w:color="000000"/>
                            <w:shd w:val="clear" w:color="000000" w:fill="000000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Century Gothic" w:hAnsi="Century Gothic"/>
                                <w:color w:val="003300"/>
                                <w:sz w:val="48"/>
                                <w:szCs w:val="48"/>
                              </w:rPr>
                              <w:t>EPPING</w:t>
                            </w:r>
                          </w:smartTag>
                          <w:r>
                            <w:rPr>
                              <w:rFonts w:ascii="Century Gothic" w:hAnsi="Century Gothic"/>
                              <w:color w:val="003300"/>
                              <w:sz w:val="48"/>
                              <w:szCs w:val="4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rFonts w:ascii="Century Gothic" w:hAnsi="Century Gothic"/>
                                <w:color w:val="003300"/>
                                <w:sz w:val="48"/>
                                <w:szCs w:val="48"/>
                              </w:rPr>
                              <w:t>BOYS</w:t>
                            </w:r>
                          </w:smartTag>
                          <w:r w:rsidRPr="00DB34DA">
                            <w:rPr>
                              <w:rFonts w:ascii="Century Gothic" w:hAnsi="Century Gothic"/>
                              <w:color w:val="003300"/>
                              <w:sz w:val="48"/>
                              <w:szCs w:val="4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DB34DA">
                              <w:rPr>
                                <w:rFonts w:ascii="Century Gothic" w:hAnsi="Century Gothic"/>
                                <w:color w:val="003300"/>
                                <w:sz w:val="48"/>
                                <w:szCs w:val="48"/>
                              </w:rPr>
                              <w:t>HIGH SCHOOL</w:t>
                            </w:r>
                          </w:smartTag>
                        </w:smartTag>
                        <w:r w:rsidRPr="00DB34DA">
                          <w:rPr>
                            <w:snapToGrid w:val="0"/>
                            <w:color w:val="003300"/>
                            <w:w w:val="0"/>
                            <w:sz w:val="48"/>
                            <w:szCs w:val="48"/>
                            <w:u w:color="000000"/>
                            <w:bdr w:val="none" w:sz="0" w:space="0" w:color="000000"/>
                            <w:shd w:val="clear" w:color="000000" w:fill="000000"/>
                          </w:rPr>
                          <w:t xml:space="preserve"> </w:t>
                        </w:r>
                      </w:p>
                      <w:p w:rsidR="0028683B" w:rsidRPr="00DB34DA" w:rsidRDefault="0028683B" w:rsidP="0028683B">
                        <w:pPr>
                          <w:spacing w:before="240"/>
                          <w:ind w:firstLine="720"/>
                          <w:rPr>
                            <w:rFonts w:ascii="Century Gothic" w:hAnsi="Century Gothic"/>
                            <w:color w:val="0033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9227;top:391;width:397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" stroked="f" strokeweight="1.5pt">
                  <v:textbox style="mso-fit-shape-to-text:t">
                    <w:txbxContent>
                      <w:p w:rsidR="0028683B" w:rsidRDefault="0028683B" w:rsidP="0028683B"/>
                    </w:txbxContent>
                  </v:textbox>
                </v:shape>
                <v:shape id="Text Box 6" o:spid="_x0000_s1029" type="#_x0000_t202" style="position:absolute;left:1392;top:1182;width:780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" stroked="f" strokeweight="1.5pt">
                  <v:textbox>
                    <w:txbxContent>
                      <w:p w:rsidR="0028683B" w:rsidRPr="00A07C7B" w:rsidRDefault="0028683B" w:rsidP="0028683B">
                        <w:pPr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A07C7B">
                              <w:rPr>
                                <w:rFonts w:ascii="Arial" w:hAnsi="Arial" w:cs="Arial"/>
                                <w:color w:val="003300"/>
                                <w:sz w:val="18"/>
                                <w:szCs w:val="18"/>
                              </w:rPr>
                              <w:t xml:space="preserve">213 </w:t>
                            </w:r>
                            <w:proofErr w:type="spellStart"/>
                            <w:r w:rsidRPr="00A07C7B">
                              <w:rPr>
                                <w:rFonts w:ascii="Arial" w:hAnsi="Arial" w:cs="Arial"/>
                                <w:color w:val="003300"/>
                                <w:sz w:val="18"/>
                                <w:szCs w:val="18"/>
                              </w:rPr>
                              <w:t>Vimiera</w:t>
                            </w:r>
                            <w:proofErr w:type="spellEnd"/>
                            <w:r w:rsidRPr="00A07C7B">
                              <w:rPr>
                                <w:rFonts w:ascii="Arial" w:hAnsi="Arial" w:cs="Arial"/>
                                <w:color w:val="003300"/>
                                <w:sz w:val="18"/>
                                <w:szCs w:val="18"/>
                              </w:rPr>
                              <w:t xml:space="preserve"> Road</w:t>
                            </w:r>
                          </w:smartTag>
                        </w:smartTag>
                        <w:r w:rsidRPr="00A07C7B"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>, EASTWOOD, NSW 2122</w:t>
                        </w:r>
                      </w:p>
                      <w:p w:rsidR="0028683B" w:rsidRPr="00A07C7B" w:rsidRDefault="0028683B" w:rsidP="0028683B">
                        <w:pPr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</w:pPr>
                        <w:r w:rsidRPr="00A07C7B"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>Ph: 9869 2701</w:t>
                        </w:r>
                        <w:r w:rsidRPr="00A07C7B"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ab/>
                          <w:t xml:space="preserve">  Fax:  9868 1198      Email: </w:t>
                        </w:r>
                        <w:hyperlink r:id="rId9" w:history="1">
                          <w:r w:rsidRPr="00A07C7B">
                            <w:rPr>
                              <w:rStyle w:val="Hyperlink"/>
                              <w:rFonts w:ascii="Arial" w:hAnsi="Arial" w:cs="Arial"/>
                              <w:color w:val="003300"/>
                              <w:sz w:val="18"/>
                              <w:szCs w:val="18"/>
                            </w:rPr>
                            <w:t>eppingboy-h.school@det.nsw.edu.au</w:t>
                          </w:r>
                        </w:hyperlink>
                      </w:p>
                      <w:p w:rsidR="0028683B" w:rsidRPr="00B574C6" w:rsidRDefault="0028683B" w:rsidP="0028683B">
                        <w:pPr>
                          <w:rPr>
                            <w:rFonts w:ascii="Century Gothic" w:hAnsi="Century Gothic"/>
                            <w:color w:val="003300"/>
                            <w:sz w:val="18"/>
                            <w:szCs w:val="18"/>
                          </w:rPr>
                        </w:pPr>
                        <w:r w:rsidRPr="00A07C7B"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>Principal</w:t>
                        </w:r>
                        <w:r w:rsidRPr="00B574C6"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 xml:space="preserve">:  Timothy O’Brien, </w:t>
                        </w:r>
                        <w:proofErr w:type="spellStart"/>
                        <w:r w:rsidRPr="00B574C6"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>BEc</w:t>
                        </w:r>
                        <w:proofErr w:type="spellEnd"/>
                        <w:r w:rsidRPr="00B574C6"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>, Dip Ed</w:t>
                        </w:r>
                      </w:p>
                      <w:p w:rsidR="0028683B" w:rsidRPr="00DB34DA" w:rsidRDefault="0028683B" w:rsidP="0028683B">
                        <w:pPr>
                          <w:rPr>
                            <w:color w:val="00330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epping logo copy" style="position:absolute;left:9660;top:470;width:1395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" strokeweight="1.5pt">
                  <v:imagedata r:id="rId10" o:title="epping logo copy"/>
                </v:shape>
                <w10:wrap anchorx="margin"/>
              </v:group>
            </w:pict>
          </mc:Fallback>
        </mc:AlternateContent>
      </w:r>
    </w:p>
    <w:p w:rsidR="009E3B9B" w:rsidRDefault="009E3B9B" w:rsidP="00340044">
      <w:pPr>
        <w:rPr>
          <w:rFonts w:ascii="Arial" w:hAnsi="Arial" w:cs="Arial"/>
          <w:sz w:val="22"/>
          <w:szCs w:val="22"/>
        </w:rPr>
      </w:pPr>
    </w:p>
    <w:p w:rsidR="0028683B" w:rsidRPr="003050C0" w:rsidRDefault="0028683B" w:rsidP="0028683B">
      <w:pPr>
        <w:rPr>
          <w:rFonts w:ascii="Arial" w:hAnsi="Arial" w:cs="Arial"/>
          <w:sz w:val="22"/>
          <w:szCs w:val="22"/>
        </w:rPr>
      </w:pPr>
    </w:p>
    <w:p w:rsidR="009E3B9B" w:rsidRDefault="009E3B9B" w:rsidP="00340044">
      <w:pPr>
        <w:rPr>
          <w:rFonts w:ascii="Arial" w:hAnsi="Arial" w:cs="Arial"/>
          <w:sz w:val="22"/>
          <w:szCs w:val="22"/>
        </w:rPr>
      </w:pPr>
    </w:p>
    <w:p w:rsidR="009E3B9B" w:rsidRDefault="009E3B9B" w:rsidP="00340044">
      <w:pPr>
        <w:rPr>
          <w:rFonts w:ascii="Arial" w:hAnsi="Arial" w:cs="Arial"/>
          <w:sz w:val="22"/>
          <w:szCs w:val="22"/>
        </w:rPr>
      </w:pPr>
    </w:p>
    <w:p w:rsidR="0028683B" w:rsidRDefault="0028683B" w:rsidP="00340044">
      <w:pPr>
        <w:pStyle w:val="Default"/>
        <w:rPr>
          <w:b/>
          <w:color w:val="auto"/>
          <w:sz w:val="28"/>
          <w:szCs w:val="28"/>
        </w:rPr>
      </w:pPr>
    </w:p>
    <w:p w:rsidR="00340044" w:rsidRPr="0028683B" w:rsidRDefault="00340044" w:rsidP="00340044">
      <w:pPr>
        <w:pStyle w:val="Default"/>
        <w:rPr>
          <w:b/>
          <w:color w:val="auto"/>
          <w:sz w:val="28"/>
          <w:szCs w:val="28"/>
        </w:rPr>
      </w:pPr>
      <w:r w:rsidRPr="0028683B">
        <w:rPr>
          <w:b/>
          <w:color w:val="auto"/>
          <w:sz w:val="28"/>
          <w:szCs w:val="28"/>
        </w:rPr>
        <w:t>Special Religious Education (SRE) Participation</w:t>
      </w:r>
    </w:p>
    <w:p w:rsidR="00340044" w:rsidRPr="00340044" w:rsidRDefault="00340044" w:rsidP="00340044">
      <w:pPr>
        <w:pStyle w:val="Default"/>
        <w:rPr>
          <w:b/>
          <w:color w:val="auto"/>
          <w:sz w:val="22"/>
          <w:szCs w:val="22"/>
        </w:rPr>
      </w:pPr>
    </w:p>
    <w:p w:rsidR="00340044" w:rsidRPr="00340044" w:rsidRDefault="00340044" w:rsidP="00340044">
      <w:pPr>
        <w:pStyle w:val="Default"/>
        <w:rPr>
          <w:color w:val="auto"/>
          <w:sz w:val="22"/>
          <w:szCs w:val="22"/>
        </w:rPr>
      </w:pPr>
      <w:r w:rsidRPr="00340044">
        <w:rPr>
          <w:color w:val="auto"/>
          <w:sz w:val="22"/>
          <w:szCs w:val="22"/>
        </w:rPr>
        <w:t>A feature of the public education system in NSW is the opportunity to provide time in class for education in ethics, faith and morality from a religious or non-religious perspective at the choice of parents</w:t>
      </w:r>
      <w:r w:rsidR="009526E7">
        <w:rPr>
          <w:color w:val="auto"/>
          <w:sz w:val="22"/>
          <w:szCs w:val="22"/>
        </w:rPr>
        <w:t xml:space="preserve">. </w:t>
      </w:r>
      <w:r w:rsidRPr="00340044">
        <w:rPr>
          <w:color w:val="auto"/>
          <w:sz w:val="22"/>
          <w:szCs w:val="22"/>
        </w:rPr>
        <w:t xml:space="preserve">The school website </w:t>
      </w:r>
      <w:hyperlink r:id="rId11" w:history="1">
        <w:r w:rsidRPr="00340044">
          <w:rPr>
            <w:rStyle w:val="Hyperlink"/>
            <w:color w:val="auto"/>
            <w:sz w:val="22"/>
            <w:szCs w:val="22"/>
          </w:rPr>
          <w:t>eppingboy-h.school@det.nsw.edu.au</w:t>
        </w:r>
      </w:hyperlink>
      <w:r w:rsidRPr="00340044">
        <w:rPr>
          <w:color w:val="auto"/>
          <w:sz w:val="22"/>
          <w:szCs w:val="22"/>
        </w:rPr>
        <w:t xml:space="preserve"> provides information on these options to support parent/carer choice.</w:t>
      </w:r>
    </w:p>
    <w:p w:rsidR="00340044" w:rsidRPr="00340044" w:rsidRDefault="00340044" w:rsidP="00340044">
      <w:pPr>
        <w:pStyle w:val="Default"/>
        <w:rPr>
          <w:color w:val="auto"/>
          <w:sz w:val="22"/>
          <w:szCs w:val="22"/>
        </w:rPr>
      </w:pPr>
    </w:p>
    <w:p w:rsidR="00340044" w:rsidRPr="00340044" w:rsidRDefault="00340044" w:rsidP="00340044">
      <w:pPr>
        <w:pStyle w:val="Default"/>
        <w:rPr>
          <w:color w:val="auto"/>
          <w:sz w:val="22"/>
          <w:szCs w:val="22"/>
        </w:rPr>
      </w:pPr>
      <w:r w:rsidRPr="00340044">
        <w:rPr>
          <w:b/>
          <w:color w:val="auto"/>
          <w:sz w:val="22"/>
          <w:szCs w:val="22"/>
        </w:rPr>
        <w:t>A parent/carer may at any time notify the school in writing that they wish to change their decision.</w:t>
      </w:r>
      <w:r w:rsidRPr="00340044">
        <w:rPr>
          <w:color w:val="auto"/>
          <w:sz w:val="22"/>
          <w:szCs w:val="22"/>
        </w:rPr>
        <w:t xml:space="preserve"> Students will continue the same arrangement as the previous year, unless a parent/carer has requested a change in writing.</w:t>
      </w:r>
    </w:p>
    <w:p w:rsidR="00340044" w:rsidRPr="00340044" w:rsidRDefault="00340044" w:rsidP="00340044">
      <w:pPr>
        <w:pStyle w:val="Default"/>
        <w:rPr>
          <w:color w:val="auto"/>
          <w:sz w:val="22"/>
          <w:szCs w:val="22"/>
        </w:rPr>
      </w:pPr>
    </w:p>
    <w:p w:rsidR="00340044" w:rsidRPr="00340044" w:rsidRDefault="00340044" w:rsidP="00340044">
      <w:pPr>
        <w:pStyle w:val="Default"/>
        <w:rPr>
          <w:color w:val="auto"/>
          <w:sz w:val="22"/>
          <w:szCs w:val="22"/>
        </w:rPr>
      </w:pPr>
      <w:r w:rsidRPr="00340044">
        <w:rPr>
          <w:color w:val="auto"/>
          <w:sz w:val="22"/>
          <w:szCs w:val="22"/>
        </w:rPr>
        <w:t xml:space="preserve">For more information about Special Religious Education (SRE), including the list of approved providers, please visit: </w:t>
      </w:r>
      <w:hyperlink r:id="rId12" w:history="1">
        <w:r w:rsidRPr="00340044">
          <w:rPr>
            <w:rStyle w:val="Hyperlink"/>
            <w:color w:val="auto"/>
            <w:sz w:val="22"/>
            <w:szCs w:val="22"/>
          </w:rPr>
          <w:t>https://education.nsw.gov.au/teaching-and-learning/curriculum/learning-across-the-curriculum/religion-and-ethics</w:t>
        </w:r>
      </w:hyperlink>
      <w:r w:rsidRPr="00340044">
        <w:rPr>
          <w:color w:val="auto"/>
          <w:sz w:val="22"/>
          <w:szCs w:val="22"/>
        </w:rPr>
        <w:t xml:space="preserve">  </w:t>
      </w:r>
    </w:p>
    <w:p w:rsidR="00340044" w:rsidRPr="00340044" w:rsidRDefault="00340044" w:rsidP="00340044">
      <w:pPr>
        <w:pStyle w:val="Default"/>
        <w:rPr>
          <w:color w:val="auto"/>
          <w:sz w:val="22"/>
          <w:szCs w:val="22"/>
        </w:rPr>
      </w:pPr>
    </w:p>
    <w:p w:rsidR="00340044" w:rsidRPr="00340044" w:rsidRDefault="00340044" w:rsidP="00340044">
      <w:pPr>
        <w:pStyle w:val="Default"/>
        <w:rPr>
          <w:color w:val="auto"/>
          <w:sz w:val="22"/>
          <w:szCs w:val="22"/>
        </w:rPr>
      </w:pPr>
      <w:r w:rsidRPr="00340044">
        <w:rPr>
          <w:color w:val="auto"/>
          <w:sz w:val="22"/>
          <w:szCs w:val="22"/>
        </w:rPr>
        <w:t>If your preferred SRE is not available please contact the approved provider. Students not attending SRE are given supervised alternative meaningful activities. (Quiet reading program)</w:t>
      </w:r>
    </w:p>
    <w:p w:rsidR="00340044" w:rsidRPr="00340044" w:rsidRDefault="00340044" w:rsidP="00340044">
      <w:pPr>
        <w:pStyle w:val="Default"/>
        <w:rPr>
          <w:color w:val="auto"/>
          <w:sz w:val="22"/>
          <w:szCs w:val="22"/>
        </w:rPr>
      </w:pPr>
    </w:p>
    <w:p w:rsidR="00340044" w:rsidRPr="00340044" w:rsidRDefault="00340044" w:rsidP="00340044">
      <w:pPr>
        <w:pStyle w:val="Default"/>
        <w:rPr>
          <w:color w:val="auto"/>
          <w:sz w:val="22"/>
          <w:szCs w:val="22"/>
        </w:rPr>
      </w:pPr>
      <w:r w:rsidRPr="00340044">
        <w:rPr>
          <w:color w:val="auto"/>
          <w:sz w:val="22"/>
          <w:szCs w:val="22"/>
        </w:rPr>
        <w:t>The following options are available at Epping Boys High School. Please choose one.</w:t>
      </w:r>
    </w:p>
    <w:p w:rsidR="00340044" w:rsidRPr="00340044" w:rsidRDefault="00340044" w:rsidP="00340044">
      <w:pPr>
        <w:pStyle w:val="Default"/>
        <w:rPr>
          <w:color w:val="auto"/>
          <w:sz w:val="22"/>
          <w:szCs w:val="22"/>
        </w:rPr>
      </w:pPr>
    </w:p>
    <w:p w:rsidR="00340044" w:rsidRPr="00340044" w:rsidRDefault="00340044" w:rsidP="00340044">
      <w:pPr>
        <w:pStyle w:val="Default"/>
        <w:rPr>
          <w:b/>
          <w:color w:val="auto"/>
          <w:sz w:val="22"/>
          <w:szCs w:val="22"/>
        </w:rPr>
      </w:pPr>
      <w:r w:rsidRPr="00340044">
        <w:rPr>
          <w:b/>
          <w:color w:val="auto"/>
          <w:sz w:val="22"/>
          <w:szCs w:val="22"/>
        </w:rPr>
        <w:t>SRE Options</w:t>
      </w:r>
    </w:p>
    <w:p w:rsidR="00340044" w:rsidRPr="00340044" w:rsidRDefault="00340044" w:rsidP="00340044">
      <w:pPr>
        <w:pStyle w:val="Default"/>
        <w:rPr>
          <w:b/>
          <w:color w:val="auto"/>
          <w:sz w:val="22"/>
          <w:szCs w:val="22"/>
        </w:rPr>
      </w:pPr>
    </w:p>
    <w:p w:rsidR="00340044" w:rsidRPr="00340044" w:rsidRDefault="00340044" w:rsidP="0034004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40044">
        <w:rPr>
          <w:color w:val="auto"/>
          <w:sz w:val="22"/>
          <w:szCs w:val="22"/>
        </w:rPr>
        <w:t>Option 1: Protestant (delivered by Anglican Diocese of Sydney, Lutheran Church of Australia, NSW District, Baptist Union of NSW, Churches of Christ in NSW (Fresh Hope), Presbyterian Church of Australia - NSW)</w:t>
      </w:r>
      <w:r w:rsidR="0028683B">
        <w:rPr>
          <w:color w:val="auto"/>
          <w:sz w:val="22"/>
          <w:szCs w:val="22"/>
        </w:rPr>
        <w:br/>
      </w:r>
    </w:p>
    <w:p w:rsidR="00340044" w:rsidRPr="00340044" w:rsidRDefault="00340044" w:rsidP="0034004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40044">
        <w:rPr>
          <w:color w:val="auto"/>
          <w:sz w:val="22"/>
          <w:szCs w:val="22"/>
        </w:rPr>
        <w:t xml:space="preserve">Option 2: Catholic (delivered by Catholic </w:t>
      </w:r>
      <w:r w:rsidR="00436903">
        <w:rPr>
          <w:color w:val="auto"/>
          <w:sz w:val="22"/>
          <w:szCs w:val="22"/>
        </w:rPr>
        <w:t>Archd</w:t>
      </w:r>
      <w:r w:rsidRPr="00340044">
        <w:rPr>
          <w:color w:val="auto"/>
          <w:sz w:val="22"/>
          <w:szCs w:val="22"/>
        </w:rPr>
        <w:t>iocese of Sydney)</w:t>
      </w:r>
      <w:r w:rsidR="0028683B">
        <w:rPr>
          <w:color w:val="auto"/>
          <w:sz w:val="22"/>
          <w:szCs w:val="22"/>
        </w:rPr>
        <w:br/>
      </w:r>
    </w:p>
    <w:p w:rsidR="00340044" w:rsidRPr="00340044" w:rsidRDefault="00340044" w:rsidP="0034004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40044">
        <w:rPr>
          <w:color w:val="auto"/>
          <w:sz w:val="22"/>
          <w:szCs w:val="22"/>
        </w:rPr>
        <w:t>Option 3: Islamic (delivered by Islamic Council of NSW)</w:t>
      </w:r>
      <w:r w:rsidR="0028683B">
        <w:rPr>
          <w:color w:val="auto"/>
          <w:sz w:val="22"/>
          <w:szCs w:val="22"/>
        </w:rPr>
        <w:br/>
      </w:r>
    </w:p>
    <w:p w:rsidR="00340044" w:rsidRDefault="00340044" w:rsidP="0034004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40044">
        <w:rPr>
          <w:color w:val="auto"/>
          <w:sz w:val="22"/>
          <w:szCs w:val="22"/>
        </w:rPr>
        <w:t xml:space="preserve">Option 4: </w:t>
      </w:r>
      <w:r w:rsidR="00436903" w:rsidRPr="00340044">
        <w:rPr>
          <w:color w:val="auto"/>
          <w:sz w:val="22"/>
          <w:szCs w:val="22"/>
        </w:rPr>
        <w:t>Buddhist</w:t>
      </w:r>
      <w:r w:rsidRPr="00340044">
        <w:rPr>
          <w:color w:val="auto"/>
          <w:sz w:val="22"/>
          <w:szCs w:val="22"/>
        </w:rPr>
        <w:t xml:space="preserve"> (delivered by </w:t>
      </w:r>
      <w:r w:rsidR="00436903" w:rsidRPr="00340044">
        <w:rPr>
          <w:color w:val="auto"/>
          <w:sz w:val="22"/>
          <w:szCs w:val="22"/>
        </w:rPr>
        <w:t>Buddhist</w:t>
      </w:r>
      <w:r w:rsidRPr="00340044">
        <w:rPr>
          <w:color w:val="auto"/>
          <w:sz w:val="22"/>
          <w:szCs w:val="22"/>
        </w:rPr>
        <w:t xml:space="preserve"> Council of NSW)</w:t>
      </w:r>
    </w:p>
    <w:p w:rsidR="00845064" w:rsidRPr="00845064" w:rsidRDefault="00845064" w:rsidP="00845064">
      <w:pPr>
        <w:pStyle w:val="Default"/>
        <w:ind w:left="720"/>
        <w:rPr>
          <w:color w:val="auto"/>
          <w:sz w:val="16"/>
          <w:szCs w:val="16"/>
        </w:rPr>
      </w:pPr>
    </w:p>
    <w:p w:rsidR="009526E7" w:rsidRDefault="00845064" w:rsidP="009526E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Option </w:t>
      </w:r>
      <w:r w:rsidR="006D5511">
        <w:rPr>
          <w:color w:val="auto"/>
          <w:sz w:val="22"/>
          <w:szCs w:val="22"/>
        </w:rPr>
        <w:t>5: Baha’i (delivered by Baha’i C</w:t>
      </w:r>
      <w:r>
        <w:rPr>
          <w:color w:val="auto"/>
          <w:sz w:val="22"/>
          <w:szCs w:val="22"/>
        </w:rPr>
        <w:t>ouncil for South Eastern Australia)</w:t>
      </w:r>
    </w:p>
    <w:p w:rsidR="009526E7" w:rsidRDefault="009526E7" w:rsidP="009526E7">
      <w:pPr>
        <w:pStyle w:val="ListParagraph"/>
        <w:rPr>
          <w:sz w:val="22"/>
          <w:szCs w:val="22"/>
        </w:rPr>
      </w:pPr>
    </w:p>
    <w:p w:rsidR="009526E7" w:rsidRPr="009526E7" w:rsidRDefault="009526E7" w:rsidP="009526E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Option 6: Hindu (delivered by World Hindu Council of Australia)</w:t>
      </w:r>
      <w:bookmarkStart w:id="0" w:name="_GoBack"/>
      <w:bookmarkEnd w:id="0"/>
    </w:p>
    <w:p w:rsidR="00340044" w:rsidRDefault="00340044" w:rsidP="00340044">
      <w:pPr>
        <w:pStyle w:val="Default"/>
        <w:rPr>
          <w:b/>
          <w:color w:val="auto"/>
          <w:sz w:val="22"/>
          <w:szCs w:val="22"/>
        </w:rPr>
      </w:pPr>
    </w:p>
    <w:p w:rsidR="00340044" w:rsidRPr="00340044" w:rsidRDefault="00340044" w:rsidP="00340044">
      <w:pPr>
        <w:pStyle w:val="Default"/>
        <w:rPr>
          <w:b/>
          <w:color w:val="auto"/>
          <w:sz w:val="22"/>
          <w:szCs w:val="22"/>
        </w:rPr>
      </w:pPr>
      <w:r w:rsidRPr="00340044">
        <w:rPr>
          <w:b/>
          <w:color w:val="auto"/>
          <w:sz w:val="22"/>
          <w:szCs w:val="22"/>
        </w:rPr>
        <w:t>OR</w:t>
      </w:r>
    </w:p>
    <w:p w:rsidR="00340044" w:rsidRPr="00340044" w:rsidRDefault="00340044" w:rsidP="00340044">
      <w:pPr>
        <w:pStyle w:val="Default"/>
        <w:rPr>
          <w:b/>
          <w:color w:val="auto"/>
          <w:sz w:val="22"/>
          <w:szCs w:val="22"/>
        </w:rPr>
      </w:pPr>
    </w:p>
    <w:p w:rsidR="00340044" w:rsidRPr="00340044" w:rsidRDefault="00340044" w:rsidP="0034004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340044">
        <w:rPr>
          <w:b/>
          <w:color w:val="auto"/>
          <w:sz w:val="22"/>
          <w:szCs w:val="22"/>
        </w:rPr>
        <w:t xml:space="preserve">Please check this box </w:t>
      </w:r>
      <w:r w:rsidRPr="00340044">
        <w:rPr>
          <w:b/>
          <w:color w:val="auto"/>
          <w:sz w:val="22"/>
          <w:szCs w:val="22"/>
          <w:u w:val="single"/>
        </w:rPr>
        <w:t>if you do not wish</w:t>
      </w:r>
      <w:r w:rsidRPr="00340044">
        <w:rPr>
          <w:b/>
          <w:color w:val="auto"/>
          <w:sz w:val="22"/>
          <w:szCs w:val="22"/>
        </w:rPr>
        <w:t xml:space="preserve"> for your child to attend SRE.</w:t>
      </w:r>
      <w:r w:rsidRPr="00340044">
        <w:rPr>
          <w:color w:val="auto"/>
          <w:sz w:val="22"/>
          <w:szCs w:val="22"/>
        </w:rPr>
        <w:t xml:space="preserve"> Your child will participate in alternative meaningful activities. (Quiet reading program)</w:t>
      </w:r>
    </w:p>
    <w:p w:rsidR="00340044" w:rsidRDefault="00340044" w:rsidP="00340044">
      <w:pPr>
        <w:pStyle w:val="Default"/>
        <w:rPr>
          <w:color w:val="auto"/>
          <w:sz w:val="22"/>
          <w:szCs w:val="22"/>
        </w:rPr>
      </w:pPr>
    </w:p>
    <w:p w:rsidR="0028683B" w:rsidRPr="00845064" w:rsidRDefault="0028683B" w:rsidP="00340044">
      <w:pPr>
        <w:pStyle w:val="Default"/>
        <w:rPr>
          <w:color w:val="auto"/>
          <w:sz w:val="16"/>
          <w:szCs w:val="16"/>
        </w:rPr>
      </w:pPr>
    </w:p>
    <w:p w:rsidR="00340044" w:rsidRPr="00340044" w:rsidRDefault="00340044" w:rsidP="00340044">
      <w:pPr>
        <w:pStyle w:val="Default"/>
        <w:rPr>
          <w:color w:val="auto"/>
          <w:sz w:val="22"/>
          <w:szCs w:val="22"/>
        </w:rPr>
      </w:pPr>
      <w:r w:rsidRPr="00340044">
        <w:rPr>
          <w:color w:val="auto"/>
          <w:sz w:val="22"/>
          <w:szCs w:val="22"/>
        </w:rPr>
        <w:t xml:space="preserve">Student name: </w:t>
      </w:r>
      <w:r w:rsidR="0028683B">
        <w:rPr>
          <w:color w:val="auto"/>
          <w:sz w:val="22"/>
          <w:szCs w:val="22"/>
        </w:rPr>
        <w:t>___________</w:t>
      </w:r>
      <w:r w:rsidRPr="00340044">
        <w:rPr>
          <w:color w:val="auto"/>
          <w:sz w:val="22"/>
          <w:szCs w:val="22"/>
        </w:rPr>
        <w:t>_________________</w:t>
      </w:r>
      <w:r>
        <w:rPr>
          <w:color w:val="auto"/>
          <w:sz w:val="22"/>
          <w:szCs w:val="22"/>
        </w:rPr>
        <w:t>___________</w:t>
      </w:r>
      <w:r w:rsidRPr="00340044">
        <w:rPr>
          <w:color w:val="auto"/>
          <w:sz w:val="22"/>
          <w:szCs w:val="22"/>
        </w:rPr>
        <w:t>_______</w:t>
      </w:r>
      <w:r w:rsidRPr="0034004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Year:</w:t>
      </w:r>
      <w:r w:rsidRPr="00340044">
        <w:rPr>
          <w:color w:val="auto"/>
          <w:sz w:val="22"/>
          <w:szCs w:val="22"/>
        </w:rPr>
        <w:t xml:space="preserve"> ___</w:t>
      </w:r>
      <w:r>
        <w:rPr>
          <w:color w:val="auto"/>
          <w:sz w:val="22"/>
          <w:szCs w:val="22"/>
        </w:rPr>
        <w:t>__________</w:t>
      </w:r>
    </w:p>
    <w:p w:rsidR="00340044" w:rsidRPr="00845064" w:rsidRDefault="00340044" w:rsidP="00340044">
      <w:pPr>
        <w:pStyle w:val="Default"/>
        <w:rPr>
          <w:color w:val="auto"/>
          <w:sz w:val="16"/>
          <w:szCs w:val="16"/>
        </w:rPr>
      </w:pPr>
    </w:p>
    <w:p w:rsidR="0028683B" w:rsidRDefault="0028683B" w:rsidP="00340044">
      <w:pPr>
        <w:pStyle w:val="Default"/>
        <w:rPr>
          <w:color w:val="auto"/>
          <w:sz w:val="22"/>
          <w:szCs w:val="22"/>
        </w:rPr>
      </w:pPr>
    </w:p>
    <w:p w:rsidR="00340044" w:rsidRPr="00340044" w:rsidRDefault="00340044" w:rsidP="0034004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 of Parent/C</w:t>
      </w:r>
      <w:r w:rsidRPr="00340044">
        <w:rPr>
          <w:color w:val="auto"/>
          <w:sz w:val="22"/>
          <w:szCs w:val="22"/>
        </w:rPr>
        <w:t>arer: ___________</w:t>
      </w:r>
      <w:r>
        <w:rPr>
          <w:color w:val="auto"/>
          <w:sz w:val="22"/>
          <w:szCs w:val="22"/>
        </w:rPr>
        <w:t>______________________</w:t>
      </w:r>
      <w:r>
        <w:rPr>
          <w:color w:val="auto"/>
          <w:sz w:val="22"/>
          <w:szCs w:val="22"/>
        </w:rPr>
        <w:tab/>
        <w:t xml:space="preserve"> </w:t>
      </w:r>
      <w:proofErr w:type="gramStart"/>
      <w:r>
        <w:rPr>
          <w:color w:val="auto"/>
          <w:sz w:val="22"/>
          <w:szCs w:val="22"/>
        </w:rPr>
        <w:t>Date:_</w:t>
      </w:r>
      <w:proofErr w:type="gramEnd"/>
      <w:r>
        <w:rPr>
          <w:color w:val="auto"/>
          <w:sz w:val="22"/>
          <w:szCs w:val="22"/>
        </w:rPr>
        <w:t>__</w:t>
      </w:r>
      <w:r w:rsidRPr="00340044">
        <w:rPr>
          <w:color w:val="auto"/>
          <w:sz w:val="22"/>
          <w:szCs w:val="22"/>
        </w:rPr>
        <w:t>__________</w:t>
      </w:r>
    </w:p>
    <w:p w:rsidR="00340044" w:rsidRDefault="00340044" w:rsidP="00340044">
      <w:pPr>
        <w:tabs>
          <w:tab w:val="left" w:pos="4170"/>
        </w:tabs>
        <w:jc w:val="both"/>
        <w:rPr>
          <w:rFonts w:ascii="Arial" w:hAnsi="Arial" w:cs="Arial"/>
          <w:sz w:val="22"/>
          <w:szCs w:val="22"/>
        </w:rPr>
      </w:pPr>
    </w:p>
    <w:p w:rsidR="0028683B" w:rsidRPr="00845064" w:rsidRDefault="0028683B" w:rsidP="00340044">
      <w:pPr>
        <w:tabs>
          <w:tab w:val="left" w:pos="4170"/>
        </w:tabs>
        <w:jc w:val="both"/>
        <w:rPr>
          <w:rFonts w:ascii="Arial" w:hAnsi="Arial" w:cs="Arial"/>
          <w:sz w:val="16"/>
          <w:szCs w:val="16"/>
        </w:rPr>
      </w:pPr>
    </w:p>
    <w:p w:rsidR="00340044" w:rsidRDefault="00340044" w:rsidP="00340044">
      <w:pPr>
        <w:tabs>
          <w:tab w:val="left" w:pos="41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:rsidR="00340044" w:rsidRDefault="0028683B" w:rsidP="00340044">
      <w:pPr>
        <w:tabs>
          <w:tab w:val="left" w:pos="4170"/>
        </w:tabs>
        <w:jc w:val="both"/>
        <w:rPr>
          <w:rFonts w:ascii="Arial" w:hAnsi="Arial" w:cs="Arial"/>
          <w:sz w:val="22"/>
          <w:szCs w:val="22"/>
        </w:rPr>
      </w:pPr>
      <w:r w:rsidRPr="00217234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4760E67" wp14:editId="30135DE9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8667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363" y="20829"/>
                <wp:lineTo x="213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044" w:rsidRDefault="00340044" w:rsidP="00340044">
      <w:pPr>
        <w:tabs>
          <w:tab w:val="left" w:pos="4170"/>
        </w:tabs>
        <w:jc w:val="both"/>
        <w:rPr>
          <w:rFonts w:ascii="Arial" w:hAnsi="Arial" w:cs="Arial"/>
          <w:sz w:val="22"/>
          <w:szCs w:val="22"/>
        </w:rPr>
      </w:pPr>
    </w:p>
    <w:p w:rsidR="0028683B" w:rsidRDefault="0028683B" w:rsidP="00340044">
      <w:pPr>
        <w:tabs>
          <w:tab w:val="left" w:pos="4170"/>
        </w:tabs>
        <w:jc w:val="both"/>
        <w:rPr>
          <w:rFonts w:ascii="Arial" w:hAnsi="Arial" w:cs="Arial"/>
          <w:sz w:val="22"/>
          <w:szCs w:val="22"/>
        </w:rPr>
      </w:pPr>
    </w:p>
    <w:p w:rsidR="0028683B" w:rsidRDefault="0028683B" w:rsidP="00340044">
      <w:pPr>
        <w:tabs>
          <w:tab w:val="left" w:pos="4170"/>
        </w:tabs>
        <w:jc w:val="both"/>
        <w:rPr>
          <w:rFonts w:ascii="Arial" w:hAnsi="Arial" w:cs="Arial"/>
          <w:sz w:val="22"/>
          <w:szCs w:val="22"/>
        </w:rPr>
      </w:pPr>
    </w:p>
    <w:p w:rsidR="00340044" w:rsidRPr="00340044" w:rsidRDefault="00340044" w:rsidP="00340044">
      <w:pPr>
        <w:tabs>
          <w:tab w:val="left" w:pos="4170"/>
        </w:tabs>
        <w:jc w:val="both"/>
        <w:rPr>
          <w:rFonts w:ascii="Arial" w:hAnsi="Arial" w:cs="Arial"/>
          <w:sz w:val="22"/>
          <w:szCs w:val="22"/>
        </w:rPr>
      </w:pPr>
      <w:r w:rsidRPr="00340044">
        <w:rPr>
          <w:rFonts w:ascii="Arial" w:hAnsi="Arial" w:cs="Arial"/>
          <w:sz w:val="22"/>
          <w:szCs w:val="22"/>
        </w:rPr>
        <w:t>Tim O’Brien</w:t>
      </w:r>
    </w:p>
    <w:p w:rsidR="00340044" w:rsidRPr="00340044" w:rsidRDefault="00340044" w:rsidP="00340044">
      <w:pPr>
        <w:tabs>
          <w:tab w:val="left" w:pos="4170"/>
        </w:tabs>
        <w:jc w:val="both"/>
        <w:rPr>
          <w:rFonts w:ascii="Arial" w:hAnsi="Arial" w:cs="Arial"/>
          <w:sz w:val="22"/>
          <w:szCs w:val="22"/>
        </w:rPr>
      </w:pPr>
      <w:r w:rsidRPr="00340044">
        <w:rPr>
          <w:rFonts w:ascii="Arial" w:hAnsi="Arial" w:cs="Arial"/>
          <w:sz w:val="22"/>
          <w:szCs w:val="22"/>
        </w:rPr>
        <w:t>Principal</w:t>
      </w:r>
    </w:p>
    <w:sectPr w:rsidR="00340044" w:rsidRPr="00340044" w:rsidSect="0028683B">
      <w:footerReference w:type="default" r:id="rId14"/>
      <w:pgSz w:w="11906" w:h="16838" w:code="9"/>
      <w:pgMar w:top="851" w:right="1021" w:bottom="340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D7" w:rsidRDefault="00C01DD7" w:rsidP="00C01DD7">
      <w:r>
        <w:separator/>
      </w:r>
    </w:p>
  </w:endnote>
  <w:endnote w:type="continuationSeparator" w:id="0">
    <w:p w:rsidR="00C01DD7" w:rsidRDefault="00C01DD7" w:rsidP="00C0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D7" w:rsidRPr="00436903" w:rsidRDefault="00436903" w:rsidP="00436903">
    <w:pPr>
      <w:pStyle w:val="Footer"/>
      <w:rPr>
        <w:rFonts w:ascii="Arial" w:hAnsi="Arial" w:cs="Arial"/>
        <w:sz w:val="16"/>
        <w:szCs w:val="16"/>
      </w:rPr>
    </w:pPr>
    <w:r w:rsidRPr="00436903">
      <w:rPr>
        <w:rFonts w:ascii="Arial" w:hAnsi="Arial" w:cs="Arial"/>
        <w:sz w:val="16"/>
        <w:szCs w:val="16"/>
      </w:rPr>
      <w:fldChar w:fldCharType="begin"/>
    </w:r>
    <w:r w:rsidRPr="00436903">
      <w:rPr>
        <w:rFonts w:ascii="Arial" w:hAnsi="Arial" w:cs="Arial"/>
        <w:sz w:val="16"/>
        <w:szCs w:val="16"/>
      </w:rPr>
      <w:instrText xml:space="preserve"> FILENAME \p \* MERGEFORMAT </w:instrText>
    </w:r>
    <w:r w:rsidRPr="00436903">
      <w:rPr>
        <w:rFonts w:ascii="Arial" w:hAnsi="Arial" w:cs="Arial"/>
        <w:sz w:val="16"/>
        <w:szCs w:val="16"/>
      </w:rPr>
      <w:fldChar w:fldCharType="separate"/>
    </w:r>
    <w:r w:rsidRPr="00436903">
      <w:rPr>
        <w:rFonts w:ascii="Arial" w:hAnsi="Arial" w:cs="Arial"/>
        <w:noProof/>
        <w:sz w:val="16"/>
        <w:szCs w:val="16"/>
      </w:rPr>
      <w:t>T:\Teacher\Whole School Teams\Religious Education\Scripture\2020\SRE Letter to Parents.docx</w:t>
    </w:r>
    <w:r w:rsidRPr="004369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D7" w:rsidRDefault="00C01DD7" w:rsidP="00C01DD7">
      <w:r>
        <w:separator/>
      </w:r>
    </w:p>
  </w:footnote>
  <w:footnote w:type="continuationSeparator" w:id="0">
    <w:p w:rsidR="00C01DD7" w:rsidRDefault="00C01DD7" w:rsidP="00C0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CAF"/>
    <w:multiLevelType w:val="hybridMultilevel"/>
    <w:tmpl w:val="5A9685B4"/>
    <w:lvl w:ilvl="0" w:tplc="10AA95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D7185"/>
    <w:multiLevelType w:val="hybridMultilevel"/>
    <w:tmpl w:val="9D542CEA"/>
    <w:lvl w:ilvl="0" w:tplc="10AA95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91"/>
    <w:rsid w:val="00032BB6"/>
    <w:rsid w:val="00033673"/>
    <w:rsid w:val="0028683B"/>
    <w:rsid w:val="00330EDA"/>
    <w:rsid w:val="00340044"/>
    <w:rsid w:val="00356530"/>
    <w:rsid w:val="003C4913"/>
    <w:rsid w:val="00436903"/>
    <w:rsid w:val="0048262D"/>
    <w:rsid w:val="005323A9"/>
    <w:rsid w:val="00555C6F"/>
    <w:rsid w:val="00697542"/>
    <w:rsid w:val="006D5511"/>
    <w:rsid w:val="00741097"/>
    <w:rsid w:val="00775EE3"/>
    <w:rsid w:val="00785CF2"/>
    <w:rsid w:val="007F0F6F"/>
    <w:rsid w:val="00845064"/>
    <w:rsid w:val="008A5085"/>
    <w:rsid w:val="0093465A"/>
    <w:rsid w:val="009526E7"/>
    <w:rsid w:val="009E3B9B"/>
    <w:rsid w:val="00A07C7B"/>
    <w:rsid w:val="00A64C90"/>
    <w:rsid w:val="00B574C6"/>
    <w:rsid w:val="00BA35F4"/>
    <w:rsid w:val="00C01DD7"/>
    <w:rsid w:val="00C17BD4"/>
    <w:rsid w:val="00C73B91"/>
    <w:rsid w:val="00C8486A"/>
    <w:rsid w:val="00E57C5C"/>
    <w:rsid w:val="00FB37BB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12624FA"/>
  <w15:docId w15:val="{BB315DAC-FB7A-4DDA-8ECB-212B22B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5C6F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6530"/>
    <w:rPr>
      <w:color w:val="0000FF"/>
      <w:u w:val="single"/>
    </w:rPr>
  </w:style>
  <w:style w:type="paragraph" w:customStyle="1" w:styleId="Default">
    <w:name w:val="Default"/>
    <w:rsid w:val="00C73B9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C01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1DD7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C01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01DD7"/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5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eppingboy-h.school@det.nsw.edu.au" TargetMode="External"/><Relationship Id="rId12" Type="http://schemas.openxmlformats.org/officeDocument/2006/relationships/hyperlink" Target="https://education.nsw.gov.au/teaching-and-learning/curriculum/learning-across-the-curriculum/religion-and-ethi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ppingboy-h.school@det.nsw.edu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ppingboy-h.school@det.nsw.edu.a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iancalepo\Desktop\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</Template>
  <TotalTime>7</TotalTime>
  <Pages>1</Pages>
  <Words>276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EPPING BOYS' HIGH SCHOOL</vt:lpstr>
    </vt:vector>
  </TitlesOfParts>
  <Company>DET</Company>
  <LinksUpToDate>false</LinksUpToDate>
  <CharactersWithSpaces>2221</CharactersWithSpaces>
  <SharedDoc>false</SharedDoc>
  <HLinks>
    <vt:vector size="6" baseType="variant"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mailto:eppingboy-h.school@det.nsw.edu.au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EPPING BOYS' HIGH SCHOOL</dc:title>
  <dc:creator>Anna Sciancalepore</dc:creator>
  <cp:lastModifiedBy>Nicolas McInerney</cp:lastModifiedBy>
  <cp:revision>5</cp:revision>
  <cp:lastPrinted>2019-03-11T20:30:00Z</cp:lastPrinted>
  <dcterms:created xsi:type="dcterms:W3CDTF">2019-11-05T02:58:00Z</dcterms:created>
  <dcterms:modified xsi:type="dcterms:W3CDTF">2020-03-16T01:35:00Z</dcterms:modified>
</cp:coreProperties>
</file>